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6E" w:rsidRPr="00FE197B" w:rsidRDefault="00FF72B8" w:rsidP="00A8020F">
      <w:pPr>
        <w:ind w:left="-15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Département </w:t>
      </w:r>
      <w:r w:rsidR="00FF3D6E" w:rsidRPr="00FE197B">
        <w:rPr>
          <w:rFonts w:ascii="Calibri" w:hAnsi="Calibri"/>
          <w:sz w:val="20"/>
        </w:rPr>
        <w:t>des Prestations</w:t>
      </w:r>
    </w:p>
    <w:p w:rsidR="00FF3D6E" w:rsidRPr="00FE197B" w:rsidRDefault="00FF72B8" w:rsidP="00A8020F">
      <w:pPr>
        <w:ind w:left="-15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</w:rPr>
        <w:t>Direction</w:t>
      </w:r>
      <w:r w:rsidR="00FF3D6E" w:rsidRPr="00FE197B">
        <w:rPr>
          <w:rFonts w:ascii="Calibri" w:hAnsi="Calibri"/>
          <w:sz w:val="20"/>
          <w:szCs w:val="20"/>
        </w:rPr>
        <w:t xml:space="preserve"> Prévention, Sécurité </w:t>
      </w:r>
      <w:r>
        <w:rPr>
          <w:rFonts w:ascii="Calibri" w:hAnsi="Calibri"/>
          <w:sz w:val="20"/>
          <w:szCs w:val="20"/>
        </w:rPr>
        <w:t xml:space="preserve">et </w:t>
      </w:r>
      <w:r w:rsidR="00FF3D6E" w:rsidRPr="00FE197B">
        <w:rPr>
          <w:rFonts w:ascii="Calibri" w:hAnsi="Calibri"/>
          <w:sz w:val="20"/>
          <w:szCs w:val="20"/>
        </w:rPr>
        <w:t>Tranquillité Publique</w:t>
      </w:r>
      <w:r>
        <w:rPr>
          <w:rFonts w:ascii="Calibri" w:hAnsi="Calibri"/>
          <w:sz w:val="20"/>
          <w:szCs w:val="20"/>
        </w:rPr>
        <w:t>s</w:t>
      </w:r>
    </w:p>
    <w:p w:rsidR="00144937" w:rsidRDefault="00CE6752" w:rsidP="00144937">
      <w:pPr>
        <w:ind w:left="-15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201 allée de Gagny</w:t>
      </w:r>
      <w:r w:rsidR="00144937">
        <w:rPr>
          <w:rFonts w:ascii="Calibri" w:hAnsi="Calibri"/>
          <w:sz w:val="20"/>
        </w:rPr>
        <w:t xml:space="preserve"> </w:t>
      </w:r>
      <w:r w:rsidR="00FF72B8">
        <w:rPr>
          <w:rFonts w:ascii="Calibri" w:hAnsi="Calibri"/>
          <w:sz w:val="20"/>
        </w:rPr>
        <w:t xml:space="preserve">- </w:t>
      </w:r>
      <w:r w:rsidR="00144937">
        <w:rPr>
          <w:rFonts w:ascii="Calibri" w:hAnsi="Calibri"/>
          <w:sz w:val="20"/>
        </w:rPr>
        <w:t>93390 Clichy sous Bois</w:t>
      </w:r>
    </w:p>
    <w:p w:rsidR="00144937" w:rsidRPr="00FE197B" w:rsidRDefault="00FF72B8" w:rsidP="00144937">
      <w:pPr>
        <w:ind w:left="-15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Tel : 01.43.88.83.09</w:t>
      </w:r>
    </w:p>
    <w:p w:rsidR="00D24D80" w:rsidRPr="00FE197B" w:rsidRDefault="000255CF" w:rsidP="00D06AE9">
      <w:pPr>
        <w:rPr>
          <w:rFonts w:ascii="Calibri" w:hAnsi="Calibri"/>
        </w:rPr>
      </w:pPr>
      <w:r>
        <w:rPr>
          <w:rFonts w:ascii="Calibri" w:hAnsi="Calibri"/>
          <w:noProof/>
        </w:rPr>
        <w:pict>
          <v:rect id="_x0000_s1026" style="position:absolute;margin-left:-77.15pt;margin-top:2.35pt;width:562.6pt;height:29.85pt;z-index:251652608">
            <v:textbox>
              <w:txbxContent>
                <w:p w:rsidR="006D7FEF" w:rsidRPr="00FA6C43" w:rsidRDefault="006D7FEF" w:rsidP="00FE197B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A6C43">
                    <w:rPr>
                      <w:b/>
                      <w:sz w:val="36"/>
                      <w:szCs w:val="36"/>
                    </w:rPr>
                    <w:t>OPERATION TRANQUILLITE VACANCES</w:t>
                  </w:r>
                </w:p>
              </w:txbxContent>
            </v:textbox>
          </v:rect>
        </w:pict>
      </w:r>
    </w:p>
    <w:p w:rsidR="00D24D80" w:rsidRPr="00FE197B" w:rsidRDefault="00D24D80" w:rsidP="00FE197B">
      <w:pPr>
        <w:ind w:left="-1701" w:right="-1085"/>
        <w:rPr>
          <w:rFonts w:ascii="Calibri" w:hAnsi="Calibri"/>
        </w:rPr>
      </w:pPr>
    </w:p>
    <w:p w:rsidR="00FE197B" w:rsidRDefault="00247AA7" w:rsidP="00A8020F">
      <w:pPr>
        <w:ind w:left="-1560" w:right="-108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Madame, Monsieur,</w:t>
      </w:r>
    </w:p>
    <w:p w:rsidR="00247AA7" w:rsidRDefault="00247AA7" w:rsidP="00A8020F">
      <w:pPr>
        <w:ind w:left="-1560" w:right="-108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Vous souhaitez bénéficier de l’Opération « Tranquillité Vacances ».</w:t>
      </w:r>
    </w:p>
    <w:p w:rsidR="00244C2D" w:rsidRDefault="00247AA7" w:rsidP="00FB55B1">
      <w:pPr>
        <w:ind w:left="-1560" w:right="-108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Durant votre absence, les fonctionnaires de police et les agents de surveillance de la voie publique (ASVP) effectueron</w:t>
      </w:r>
      <w:r w:rsidR="00CC3EB9">
        <w:rPr>
          <w:rFonts w:ascii="Calibri" w:hAnsi="Calibri"/>
          <w:sz w:val="20"/>
          <w:szCs w:val="20"/>
        </w:rPr>
        <w:t>t</w:t>
      </w:r>
      <w:r w:rsidR="008E2390">
        <w:rPr>
          <w:rFonts w:ascii="Calibri" w:hAnsi="Calibri"/>
          <w:sz w:val="20"/>
          <w:szCs w:val="20"/>
        </w:rPr>
        <w:t xml:space="preserve"> des passages aux abords de votre lieu d’</w:t>
      </w:r>
      <w:r w:rsidR="00FA6C43">
        <w:rPr>
          <w:rFonts w:ascii="Calibri" w:hAnsi="Calibri"/>
          <w:sz w:val="20"/>
          <w:szCs w:val="20"/>
        </w:rPr>
        <w:t>habitation ou de votre commerce</w:t>
      </w:r>
      <w:r w:rsidR="008E2390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</w:p>
    <w:p w:rsidR="00FA6C43" w:rsidRPr="00136A43" w:rsidRDefault="00136A43" w:rsidP="00FB55B1">
      <w:pPr>
        <w:ind w:left="-1560" w:right="-1085"/>
        <w:rPr>
          <w:rFonts w:ascii="Calibri" w:hAnsi="Calibri"/>
          <w:b/>
          <w:sz w:val="20"/>
          <w:szCs w:val="20"/>
          <w:u w:val="single"/>
        </w:rPr>
      </w:pPr>
      <w:r w:rsidRPr="00136A43">
        <w:rPr>
          <w:rFonts w:ascii="Calibri" w:hAnsi="Calibri"/>
          <w:b/>
          <w:sz w:val="20"/>
          <w:szCs w:val="20"/>
          <w:u w:val="single"/>
        </w:rPr>
        <w:t xml:space="preserve">Pour bénéficier de ce service, remplir le présent formulaire et le retourner à l’adresse ci-dessus ou par mail à </w:t>
      </w:r>
      <w:r w:rsidR="008C12D7">
        <w:rPr>
          <w:rFonts w:ascii="Calibri" w:hAnsi="Calibri"/>
          <w:b/>
          <w:sz w:val="20"/>
          <w:szCs w:val="20"/>
          <w:u w:val="single"/>
        </w:rPr>
        <w:t>asvp@</w:t>
      </w:r>
      <w:r w:rsidR="006D7FEF" w:rsidRPr="006D7FEF">
        <w:rPr>
          <w:rFonts w:ascii="Calibri" w:hAnsi="Calibri"/>
          <w:b/>
          <w:sz w:val="20"/>
          <w:szCs w:val="20"/>
          <w:u w:val="single"/>
        </w:rPr>
        <w:t>clichysousbois.fr</w:t>
      </w:r>
    </w:p>
    <w:p w:rsidR="00FE197B" w:rsidRPr="00136A43" w:rsidRDefault="000255CF" w:rsidP="00247AA7">
      <w:pPr>
        <w:ind w:left="-1134"/>
        <w:rPr>
          <w:rFonts w:ascii="Calibri" w:hAnsi="Calibri"/>
          <w:sz w:val="20"/>
          <w:szCs w:val="20"/>
          <w:u w:val="single"/>
        </w:rPr>
      </w:pPr>
      <w:r w:rsidRPr="00136A43">
        <w:rPr>
          <w:rFonts w:ascii="Calibri" w:hAnsi="Calibri"/>
          <w:noProof/>
          <w:sz w:val="20"/>
          <w:szCs w:val="20"/>
          <w:u w:val="single"/>
        </w:rPr>
        <w:pict>
          <v:rect id="_x0000_s1028" style="position:absolute;left:0;text-align:left;margin-left:-77.15pt;margin-top:4.75pt;width:562.6pt;height:19.4pt;z-index:251653632">
            <v:textbox style="mso-next-textbox:#_x0000_s1028">
              <w:txbxContent>
                <w:p w:rsidR="006D7FEF" w:rsidRPr="00E160FE" w:rsidRDefault="006D7FEF" w:rsidP="00F16236">
                  <w:pPr>
                    <w:jc w:val="center"/>
                    <w:rPr>
                      <w:b/>
                    </w:rPr>
                  </w:pPr>
                  <w:r w:rsidRPr="00E160FE">
                    <w:rPr>
                      <w:b/>
                    </w:rPr>
                    <w:t>IDENTITE</w:t>
                  </w:r>
                </w:p>
              </w:txbxContent>
            </v:textbox>
          </v:rect>
        </w:pict>
      </w:r>
    </w:p>
    <w:p w:rsidR="00FE197B" w:rsidRPr="00136A43" w:rsidRDefault="00FE197B" w:rsidP="00247AA7">
      <w:pPr>
        <w:ind w:left="-1134"/>
        <w:rPr>
          <w:rFonts w:ascii="Calibri" w:hAnsi="Calibri"/>
          <w:sz w:val="20"/>
          <w:szCs w:val="20"/>
          <w:u w:val="single"/>
        </w:rPr>
      </w:pPr>
    </w:p>
    <w:p w:rsidR="00FE197B" w:rsidRPr="00FE197B" w:rsidRDefault="000255CF" w:rsidP="00247AA7">
      <w:pPr>
        <w:ind w:left="-1134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29" style="position:absolute;left:0;text-align:left;margin-left:-77.15pt;margin-top:-.25pt;width:562.6pt;height:122.25pt;z-index:251654656">
            <v:textbox>
              <w:txbxContent>
                <w:p w:rsidR="006D7FEF" w:rsidRPr="00EA1CD8" w:rsidRDefault="006D7FEF">
                  <w:pPr>
                    <w:rPr>
                      <w:b/>
                    </w:rPr>
                  </w:pPr>
                  <w:r w:rsidRPr="00EA1CD8">
                    <w:rPr>
                      <w:b/>
                    </w:rPr>
                    <w:t xml:space="preserve">Nom : </w:t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  <w:t xml:space="preserve">Prénom : 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            </w:t>
                  </w:r>
                </w:p>
                <w:p w:rsidR="006D7FEF" w:rsidRPr="00EA1CD8" w:rsidRDefault="006D7FEF">
                  <w:pPr>
                    <w:rPr>
                      <w:b/>
                    </w:rPr>
                  </w:pPr>
                </w:p>
                <w:p w:rsidR="006D7FEF" w:rsidRPr="00EA1CD8" w:rsidRDefault="006D7FEF">
                  <w:pPr>
                    <w:rPr>
                      <w:b/>
                      <w:i/>
                    </w:rPr>
                  </w:pPr>
                  <w:r w:rsidRPr="00EA1CD8">
                    <w:rPr>
                      <w:b/>
                    </w:rPr>
                    <w:t>Qualité :</w:t>
                  </w:r>
                  <w:r>
                    <w:rPr>
                      <w:b/>
                    </w:rPr>
                    <w:t xml:space="preserve"> </w:t>
                  </w:r>
                  <w:r w:rsidRPr="00EA1CD8">
                    <w:rPr>
                      <w:b/>
                    </w:rPr>
                    <w:t xml:space="preserve"> </w:t>
                  </w:r>
                  <w:r w:rsidRPr="00973039">
                    <w:rPr>
                      <w:b/>
                      <w:i/>
                    </w:rPr>
                    <w:t>p</w:t>
                  </w:r>
                  <w:r w:rsidRPr="00EB674D">
                    <w:rPr>
                      <w:b/>
                      <w:i/>
                    </w:rPr>
                    <w:t>articulier</w:t>
                  </w:r>
                  <w:r>
                    <w:rPr>
                      <w:b/>
                      <w:i/>
                    </w:rPr>
                    <w:t xml:space="preserve"> – c</w:t>
                  </w:r>
                  <w:r w:rsidRPr="00EA1CD8">
                    <w:rPr>
                      <w:b/>
                      <w:i/>
                    </w:rPr>
                    <w:t>ommerçant –</w:t>
                  </w:r>
                  <w:r>
                    <w:rPr>
                      <w:b/>
                      <w:i/>
                    </w:rPr>
                    <w:t>b</w:t>
                  </w:r>
                  <w:r w:rsidRPr="00EA1CD8">
                    <w:rPr>
                      <w:b/>
                      <w:i/>
                    </w:rPr>
                    <w:t xml:space="preserve">ijoutier – </w:t>
                  </w:r>
                  <w:r>
                    <w:rPr>
                      <w:b/>
                      <w:i/>
                    </w:rPr>
                    <w:t>d</w:t>
                  </w:r>
                  <w:r w:rsidRPr="00EA1CD8">
                    <w:rPr>
                      <w:b/>
                      <w:i/>
                    </w:rPr>
                    <w:t xml:space="preserve">ébitant de tabac – </w:t>
                  </w:r>
                  <w:r>
                    <w:rPr>
                      <w:b/>
                      <w:i/>
                    </w:rPr>
                    <w:t>pharmacie – a</w:t>
                  </w:r>
                  <w:r w:rsidRPr="00EA1CD8">
                    <w:rPr>
                      <w:b/>
                      <w:i/>
                    </w:rPr>
                    <w:t>utre :</w:t>
                  </w:r>
                </w:p>
                <w:p w:rsidR="006D7FEF" w:rsidRPr="00EA1CD8" w:rsidRDefault="006D7FEF">
                  <w:pPr>
                    <w:rPr>
                      <w:sz w:val="20"/>
                      <w:szCs w:val="20"/>
                    </w:rPr>
                  </w:pPr>
                  <w:r w:rsidRPr="00EA1CD8">
                    <w:rPr>
                      <w:b/>
                      <w:i/>
                    </w:rPr>
                    <w:tab/>
                  </w:r>
                  <w:r w:rsidRPr="00EA1CD8">
                    <w:rPr>
                      <w:b/>
                      <w:i/>
                    </w:rPr>
                    <w:tab/>
                  </w:r>
                  <w:r w:rsidRPr="00EA1CD8">
                    <w:rPr>
                      <w:b/>
                      <w:i/>
                    </w:rPr>
                    <w:tab/>
                  </w:r>
                  <w:r w:rsidRPr="00EA1CD8">
                    <w:rPr>
                      <w:b/>
                      <w:i/>
                    </w:rPr>
                    <w:tab/>
                  </w:r>
                  <w:r w:rsidRPr="00EA1CD8">
                    <w:rPr>
                      <w:b/>
                      <w:i/>
                    </w:rPr>
                    <w:tab/>
                  </w:r>
                </w:p>
                <w:p w:rsidR="006D7FEF" w:rsidRPr="00EA1CD8" w:rsidRDefault="006D7FEF">
                  <w:pPr>
                    <w:rPr>
                      <w:b/>
                    </w:rPr>
                  </w:pPr>
                  <w:r w:rsidRPr="00EA1CD8">
                    <w:rPr>
                      <w:b/>
                    </w:rPr>
                    <w:t>Téléphone fixe :</w:t>
                  </w:r>
                  <w:r>
                    <w:rPr>
                      <w:b/>
                    </w:rPr>
                    <w:t xml:space="preserve"> </w:t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  <w:t xml:space="preserve">Téléphone Portable : </w:t>
                  </w:r>
                  <w:r>
                    <w:rPr>
                      <w:b/>
                    </w:rPr>
                    <w:t xml:space="preserve">                                                                          </w:t>
                  </w:r>
                </w:p>
                <w:p w:rsidR="006D7FEF" w:rsidRPr="00EA1CD8" w:rsidRDefault="006D7FEF">
                  <w:pPr>
                    <w:rPr>
                      <w:b/>
                    </w:rPr>
                  </w:pPr>
                </w:p>
                <w:p w:rsidR="006D7FEF" w:rsidRPr="00EA1CD8" w:rsidRDefault="006D7FEF">
                  <w:pPr>
                    <w:rPr>
                      <w:b/>
                    </w:rPr>
                  </w:pPr>
                  <w:r w:rsidRPr="00EA1CD8">
                    <w:rPr>
                      <w:b/>
                    </w:rPr>
                    <w:t xml:space="preserve">Courriel :  </w:t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  <w:t xml:space="preserve">Moyen de contact sur le lieu de vacances : </w:t>
                  </w:r>
                  <w:r>
                    <w:rPr>
                      <w:b/>
                    </w:rPr>
                    <w:t xml:space="preserve">                                                          </w:t>
                  </w:r>
                </w:p>
                <w:p w:rsidR="006D7FEF" w:rsidRDefault="006D7FEF"/>
                <w:p w:rsidR="006D7FEF" w:rsidRPr="003E1D2A" w:rsidRDefault="006D7FEF"/>
              </w:txbxContent>
            </v:textbox>
          </v:rect>
        </w:pict>
      </w:r>
    </w:p>
    <w:p w:rsidR="00FE197B" w:rsidRPr="00FE197B" w:rsidRDefault="00FE197B" w:rsidP="00247AA7">
      <w:pPr>
        <w:ind w:left="-1134"/>
        <w:rPr>
          <w:rFonts w:ascii="Calibri" w:hAnsi="Calibri"/>
          <w:sz w:val="20"/>
          <w:szCs w:val="20"/>
        </w:rPr>
      </w:pPr>
    </w:p>
    <w:p w:rsidR="00FE197B" w:rsidRPr="00FE197B" w:rsidRDefault="00FE197B" w:rsidP="00247AA7">
      <w:pPr>
        <w:ind w:left="-1134"/>
        <w:rPr>
          <w:rFonts w:ascii="Calibri" w:hAnsi="Calibri"/>
          <w:sz w:val="20"/>
          <w:szCs w:val="20"/>
        </w:rPr>
      </w:pPr>
    </w:p>
    <w:p w:rsidR="00FE197B" w:rsidRPr="00FE197B" w:rsidRDefault="00FE197B" w:rsidP="00247AA7">
      <w:pPr>
        <w:ind w:left="-1134"/>
        <w:rPr>
          <w:rFonts w:ascii="Calibri" w:hAnsi="Calibri"/>
          <w:sz w:val="20"/>
          <w:szCs w:val="20"/>
        </w:rPr>
      </w:pPr>
    </w:p>
    <w:p w:rsidR="00FE197B" w:rsidRDefault="00FE197B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0255CF" w:rsidP="00247AA7">
      <w:pPr>
        <w:ind w:left="-1134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31" style="position:absolute;left:0;text-align:left;margin-left:-77.15pt;margin-top:-.1pt;width:562.6pt;height:19.25pt;z-index:251655680">
            <v:textbox>
              <w:txbxContent>
                <w:p w:rsidR="006D7FEF" w:rsidRPr="00E160FE" w:rsidRDefault="006D7FEF" w:rsidP="00E416E5">
                  <w:pPr>
                    <w:jc w:val="center"/>
                    <w:rPr>
                      <w:b/>
                    </w:rPr>
                  </w:pPr>
                  <w:r w:rsidRPr="00E160FE">
                    <w:rPr>
                      <w:b/>
                    </w:rPr>
                    <w:t>LIEU A SURVEILLER</w:t>
                  </w:r>
                </w:p>
                <w:p w:rsidR="006D7FEF" w:rsidRPr="00E416E5" w:rsidRDefault="006D7FEF" w:rsidP="00E416E5"/>
              </w:txbxContent>
            </v:textbox>
          </v:rect>
        </w:pict>
      </w:r>
    </w:p>
    <w:p w:rsidR="00A8020F" w:rsidRDefault="000255CF" w:rsidP="00247AA7">
      <w:pPr>
        <w:ind w:left="-1134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32" style="position:absolute;left:0;text-align:left;margin-left:-77.15pt;margin-top:6.95pt;width:562.6pt;height:80.45pt;z-index:251656704">
            <v:textbox>
              <w:txbxContent>
                <w:p w:rsidR="006D7FEF" w:rsidRPr="00EA1CD8" w:rsidRDefault="006D7FEF">
                  <w:pPr>
                    <w:rPr>
                      <w:b/>
                    </w:rPr>
                  </w:pPr>
                  <w:r w:rsidRPr="00EA1CD8">
                    <w:rPr>
                      <w:b/>
                    </w:rPr>
                    <w:t xml:space="preserve">N° : </w:t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  <w:t xml:space="preserve">voie : 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  </w:t>
                  </w:r>
                </w:p>
                <w:p w:rsidR="006D7FEF" w:rsidRPr="00EA1CD8" w:rsidRDefault="006D7FEF">
                  <w:pPr>
                    <w:rPr>
                      <w:b/>
                    </w:rPr>
                  </w:pPr>
                </w:p>
                <w:p w:rsidR="006D7FEF" w:rsidRPr="00EA1CD8" w:rsidRDefault="006D7FEF">
                  <w:pPr>
                    <w:rPr>
                      <w:b/>
                    </w:rPr>
                  </w:pPr>
                  <w:r w:rsidRPr="00EA1CD8">
                    <w:rPr>
                      <w:b/>
                    </w:rPr>
                    <w:t xml:space="preserve">Bâtiment n° : </w:t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  <w:t xml:space="preserve">Etage : </w:t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  <w:t xml:space="preserve">Escalier : </w:t>
                  </w:r>
                  <w:r w:rsidRPr="00EA1CD8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 xml:space="preserve">Porte : </w:t>
                  </w:r>
                  <w:r>
                    <w:rPr>
                      <w:b/>
                    </w:rPr>
                    <w:t xml:space="preserve">                                            </w:t>
                  </w:r>
                </w:p>
                <w:p w:rsidR="006D7FEF" w:rsidRPr="00EA1CD8" w:rsidRDefault="006D7FEF">
                  <w:pPr>
                    <w:rPr>
                      <w:b/>
                    </w:rPr>
                  </w:pPr>
                </w:p>
                <w:p w:rsidR="006D7FEF" w:rsidRPr="00EA1CD8" w:rsidRDefault="006D7FEF">
                  <w:pPr>
                    <w:rPr>
                      <w:b/>
                    </w:rPr>
                  </w:pPr>
                  <w:r w:rsidRPr="00EA1CD8">
                    <w:rPr>
                      <w:b/>
                    </w:rPr>
                    <w:t xml:space="preserve">Logement n° : </w:t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  <w:t xml:space="preserve">Interphone : </w:t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  <w:t xml:space="preserve">Code : </w:t>
                  </w:r>
                  <w:r w:rsidRPr="00EA1CD8">
                    <w:rPr>
                      <w:b/>
                    </w:rPr>
                    <w:tab/>
                    <w:t xml:space="preserve">  </w:t>
                  </w:r>
                  <w:r>
                    <w:rPr>
                      <w:b/>
                    </w:rPr>
                    <w:tab/>
                    <w:t xml:space="preserve">Alarme : </w:t>
                  </w:r>
                  <w:r w:rsidRPr="00BD20B9">
                    <w:rPr>
                      <w:b/>
                    </w:rPr>
                    <w:t>OUI / NON</w:t>
                  </w:r>
                </w:p>
                <w:p w:rsidR="006D7FEF" w:rsidRPr="00EA1CD8" w:rsidRDefault="006D7FEF">
                  <w:pPr>
                    <w:rPr>
                      <w:b/>
                    </w:rPr>
                  </w:pPr>
                </w:p>
                <w:p w:rsidR="006D7FEF" w:rsidRDefault="006D7FEF"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0255CF" w:rsidP="00247AA7">
      <w:pPr>
        <w:ind w:left="-1134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35" style="position:absolute;left:0;text-align:left;margin-left:-77.15pt;margin-top:1.95pt;width:562.6pt;height:21pt;z-index:251658752">
            <v:textbox>
              <w:txbxContent>
                <w:p w:rsidR="006D7FEF" w:rsidRPr="00E160FE" w:rsidRDefault="006D7FEF" w:rsidP="00802BC9">
                  <w:pPr>
                    <w:jc w:val="center"/>
                    <w:rPr>
                      <w:b/>
                    </w:rPr>
                  </w:pPr>
                  <w:r>
                    <w:t xml:space="preserve"> </w:t>
                  </w:r>
                  <w:r w:rsidRPr="00E160FE">
                    <w:rPr>
                      <w:b/>
                    </w:rPr>
                    <w:t>PERIODE D’ABSENCE</w:t>
                  </w:r>
                </w:p>
              </w:txbxContent>
            </v:textbox>
          </v:rect>
        </w:pict>
      </w:r>
    </w:p>
    <w:p w:rsidR="00A8020F" w:rsidRDefault="000255CF" w:rsidP="00247AA7">
      <w:pPr>
        <w:ind w:left="-1134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34" style="position:absolute;left:0;text-align:left;margin-left:-77.15pt;margin-top:10.75pt;width:562.6pt;height:33.45pt;z-index:251657728">
            <v:textbox>
              <w:txbxContent>
                <w:p w:rsidR="006D7FEF" w:rsidRPr="00A667A2" w:rsidRDefault="006D7FEF" w:rsidP="00A667A2">
                  <w:pPr>
                    <w:rPr>
                      <w:sz w:val="12"/>
                      <w:szCs w:val="12"/>
                    </w:rPr>
                  </w:pPr>
                </w:p>
                <w:p w:rsidR="006D7FEF" w:rsidRPr="00EA1CD8" w:rsidRDefault="006D7FEF" w:rsidP="00A667A2">
                  <w:pPr>
                    <w:rPr>
                      <w:b/>
                    </w:rPr>
                  </w:pPr>
                  <w:r w:rsidRPr="00EA1CD8">
                    <w:rPr>
                      <w:b/>
                    </w:rPr>
                    <w:t xml:space="preserve">Période d’absence : 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rect>
        </w:pict>
      </w: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0255CF" w:rsidP="00247AA7">
      <w:pPr>
        <w:ind w:left="-1134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36" style="position:absolute;left:0;text-align:left;margin-left:-77.15pt;margin-top:7.55pt;width:562.6pt;height:22.6pt;z-index:251659776">
            <v:textbox>
              <w:txbxContent>
                <w:p w:rsidR="006D7FEF" w:rsidRPr="00E160FE" w:rsidRDefault="006D7FEF" w:rsidP="00802BC9">
                  <w:pPr>
                    <w:jc w:val="center"/>
                    <w:rPr>
                      <w:b/>
                    </w:rPr>
                  </w:pPr>
                  <w:r w:rsidRPr="00E160FE">
                    <w:rPr>
                      <w:b/>
                    </w:rPr>
                    <w:t>PERSONNE A PREVENIR</w:t>
                  </w:r>
                </w:p>
                <w:p w:rsidR="006D7FEF" w:rsidRPr="00E416E5" w:rsidRDefault="006D7FEF" w:rsidP="00802BC9"/>
              </w:txbxContent>
            </v:textbox>
          </v:rect>
        </w:pict>
      </w: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0255CF" w:rsidP="00247AA7">
      <w:pPr>
        <w:ind w:left="-1134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37" style="position:absolute;left:0;text-align:left;margin-left:-77.15pt;margin-top:5.75pt;width:562.6pt;height:49.2pt;z-index:251660800">
            <v:textbox style="mso-next-textbox:#_x0000_s1037">
              <w:txbxContent>
                <w:p w:rsidR="006D7FEF" w:rsidRPr="00EA1CD8" w:rsidRDefault="006D7FE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Nom :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  <w:t>Prénom :</w:t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  <w:t>Adresse :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    </w:t>
                  </w:r>
                </w:p>
                <w:p w:rsidR="006D7FEF" w:rsidRPr="00EA1CD8" w:rsidRDefault="006D7FEF">
                  <w:pPr>
                    <w:rPr>
                      <w:b/>
                    </w:rPr>
                  </w:pPr>
                </w:p>
                <w:p w:rsidR="006D7FEF" w:rsidRPr="00EA1CD8" w:rsidRDefault="006D7FEF">
                  <w:pPr>
                    <w:rPr>
                      <w:b/>
                      <w:sz w:val="16"/>
                      <w:szCs w:val="16"/>
                    </w:rPr>
                  </w:pPr>
                  <w:r w:rsidRPr="00EA1CD8">
                    <w:rPr>
                      <w:b/>
                    </w:rPr>
                    <w:t>Téléphone :</w:t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</w:r>
                  <w:r w:rsidRPr="00EA1CD8">
                    <w:rPr>
                      <w:b/>
                    </w:rPr>
                    <w:tab/>
                    <w:t xml:space="preserve">Détention d’un jeu de clé : OUI / NON </w:t>
                  </w:r>
                </w:p>
              </w:txbxContent>
            </v:textbox>
          </v:rect>
        </w:pict>
      </w: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0255CF" w:rsidP="00247AA7">
      <w:pPr>
        <w:ind w:left="-1134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39" style="position:absolute;left:0;text-align:left;margin-left:-77.15pt;margin-top:6.15pt;width:562.6pt;height:21.8pt;z-index:251661824">
            <v:textbox style="mso-next-textbox:#_x0000_s1039">
              <w:txbxContent>
                <w:p w:rsidR="006D7FEF" w:rsidRPr="00E160FE" w:rsidRDefault="006D7FEF" w:rsidP="00E160FE">
                  <w:pPr>
                    <w:jc w:val="center"/>
                    <w:rPr>
                      <w:b/>
                    </w:rPr>
                  </w:pPr>
                  <w:r w:rsidRPr="00E160FE">
                    <w:rPr>
                      <w:b/>
                    </w:rPr>
                    <w:t>OBSERVATION(S)</w:t>
                  </w:r>
                </w:p>
              </w:txbxContent>
            </v:textbox>
          </v:rect>
        </w:pict>
      </w: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A8020F" w:rsidRDefault="000255CF" w:rsidP="00247AA7">
      <w:pPr>
        <w:ind w:left="-1134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pict>
          <v:rect id="_x0000_s1040" style="position:absolute;left:0;text-align:left;margin-left:-77.15pt;margin-top:3.5pt;width:562.6pt;height:43.6pt;z-index:251662848">
            <v:textbox style="mso-next-textbox:#_x0000_s1040">
              <w:txbxContent>
                <w:p w:rsidR="006D7FEF" w:rsidRDefault="006D7FEF" w:rsidP="00CE63F5">
                  <w:pPr>
                    <w:rPr>
                      <w:b/>
                    </w:rPr>
                  </w:pPr>
                  <w:r w:rsidRPr="00EA1CD8">
                    <w:rPr>
                      <w:b/>
                    </w:rPr>
                    <w:t xml:space="preserve">Précisions :  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6D7FEF" w:rsidRDefault="006D7FEF" w:rsidP="00CE63F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6D7FEF" w:rsidRDefault="006D7FEF" w:rsidP="00CE63F5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6D7FEF" w:rsidRPr="00BD20B9" w:rsidRDefault="006D7FEF" w:rsidP="00CE63F5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6D7FEF" w:rsidRPr="00EA1CD8" w:rsidRDefault="006D7FEF" w:rsidP="00CE63F5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A8020F" w:rsidRDefault="00A8020F" w:rsidP="00247AA7">
      <w:pPr>
        <w:ind w:left="-1134"/>
        <w:rPr>
          <w:rFonts w:ascii="Calibri" w:hAnsi="Calibri"/>
          <w:sz w:val="20"/>
          <w:szCs w:val="20"/>
        </w:rPr>
      </w:pPr>
    </w:p>
    <w:p w:rsidR="00244C2D" w:rsidRDefault="00244C2D" w:rsidP="00247AA7">
      <w:pPr>
        <w:ind w:left="-1134"/>
        <w:rPr>
          <w:rFonts w:ascii="Calibri" w:hAnsi="Calibri"/>
          <w:sz w:val="20"/>
          <w:szCs w:val="20"/>
        </w:rPr>
      </w:pPr>
    </w:p>
    <w:p w:rsidR="00244C2D" w:rsidRDefault="00244C2D" w:rsidP="00244C2D">
      <w:pPr>
        <w:widowControl/>
        <w:suppressAutoHyphens w:val="0"/>
        <w:rPr>
          <w:rFonts w:ascii="Calibri" w:hAnsi="Calibri"/>
          <w:sz w:val="20"/>
          <w:szCs w:val="20"/>
        </w:rPr>
      </w:pPr>
    </w:p>
    <w:p w:rsidR="00244C2D" w:rsidRPr="00947241" w:rsidRDefault="00244C2D" w:rsidP="00973039">
      <w:pPr>
        <w:widowControl/>
        <w:suppressAutoHyphens w:val="0"/>
        <w:ind w:left="-1560"/>
      </w:pPr>
      <w:r w:rsidRPr="00947241">
        <w:t xml:space="preserve">Je soussigné(e)                                                                     </w:t>
      </w:r>
      <w:r>
        <w:t>autorise la Police Nationale à pénétrer sur ma propriété et éventuellement à l’intérieur de mon habitation dès la constatation d’un fait anormal. La présente demande n’engage en aucune manière la responsabilité de la Ville de Clichy-sous-Bois en cas de cambriolage ou d’incidents divers.</w:t>
      </w:r>
      <w:r w:rsidR="00973039">
        <w:t xml:space="preserve"> </w:t>
      </w:r>
      <w:r>
        <w:t xml:space="preserve">Le déclarant certifie l’exactitude des renseignements mentionnés ci-dessus. Il déclare </w:t>
      </w:r>
      <w:r w:rsidRPr="00947241">
        <w:t>«Je m’engage à aviser la Police Nationale de tout retour anticipé.»</w:t>
      </w:r>
    </w:p>
    <w:p w:rsidR="004B2DE6" w:rsidRDefault="00244C2D" w:rsidP="00244C2D">
      <w:pPr>
        <w:pStyle w:val="Pieddepage"/>
        <w:ind w:left="-1560" w:right="-1227"/>
        <w:rPr>
          <w:rFonts w:ascii="Calibri" w:hAnsi="Calibri"/>
          <w:sz w:val="20"/>
          <w:szCs w:val="20"/>
        </w:rPr>
      </w:pPr>
      <w:r>
        <w:t xml:space="preserve">Fait à                                          Le                                                </w:t>
      </w:r>
    </w:p>
    <w:sectPr w:rsidR="004B2DE6" w:rsidSect="00244C2D">
      <w:headerReference w:type="default" r:id="rId7"/>
      <w:footerReference w:type="default" r:id="rId8"/>
      <w:headerReference w:type="first" r:id="rId9"/>
      <w:footnotePr>
        <w:pos w:val="beneathText"/>
      </w:footnotePr>
      <w:pgSz w:w="11900" w:h="16837"/>
      <w:pgMar w:top="2268" w:right="1418" w:bottom="709" w:left="1928" w:header="567" w:footer="10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01F" w:rsidRDefault="00A8201F">
      <w:r>
        <w:separator/>
      </w:r>
    </w:p>
  </w:endnote>
  <w:endnote w:type="continuationSeparator" w:id="0">
    <w:p w:rsidR="00A8201F" w:rsidRDefault="00A82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EF" w:rsidRDefault="006D7FEF">
    <w:pPr>
      <w:pStyle w:val="Pieddepage"/>
    </w:pPr>
  </w:p>
  <w:p w:rsidR="006D7FEF" w:rsidRDefault="006D7FEF">
    <w:pPr>
      <w:pStyle w:val="Pieddepage"/>
    </w:pPr>
  </w:p>
  <w:p w:rsidR="006D7FEF" w:rsidRDefault="006D7FEF">
    <w:pPr>
      <w:pStyle w:val="Pieddepage"/>
    </w:pPr>
  </w:p>
  <w:p w:rsidR="006D7FEF" w:rsidRDefault="006D7FE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01F" w:rsidRDefault="00A8201F">
      <w:r>
        <w:separator/>
      </w:r>
    </w:p>
  </w:footnote>
  <w:footnote w:type="continuationSeparator" w:id="0">
    <w:p w:rsidR="00A8201F" w:rsidRDefault="00A82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EF" w:rsidRDefault="006D7FEF">
    <w:pPr>
      <w:pStyle w:val="En-tte"/>
      <w:ind w:left="-1134" w:right="-1028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EF" w:rsidRDefault="006D7FEF" w:rsidP="00A8020F">
    <w:pPr>
      <w:pStyle w:val="En-tte"/>
      <w:ind w:left="-1560"/>
    </w:pPr>
    <w:r>
      <w:rPr>
        <w:noProof/>
      </w:rPr>
      <w:pict>
        <v:rect id="_x0000_s14337" style="position:absolute;left:0;text-align:left;margin-left:274.1pt;margin-top:-11.85pt;width:205.5pt;height:94.5pt;z-index:251657728">
          <v:textbox style="mso-next-textbox:#_x0000_s14337">
            <w:txbxContent>
              <w:p w:rsidR="006D7FEF" w:rsidRPr="0078328B" w:rsidRDefault="006D7FEF">
                <w:pPr>
                  <w:rPr>
                    <w:b/>
                    <w:u w:val="single"/>
                  </w:rPr>
                </w:pPr>
                <w:r w:rsidRPr="0078328B">
                  <w:rPr>
                    <w:b/>
                    <w:u w:val="single"/>
                  </w:rPr>
                  <w:t>A Remplir par l’Agent :</w:t>
                </w:r>
              </w:p>
              <w:p w:rsidR="006D7FEF" w:rsidRPr="00117478" w:rsidRDefault="006D7FEF">
                <w:pPr>
                  <w:rPr>
                    <w:sz w:val="16"/>
                    <w:szCs w:val="16"/>
                  </w:rPr>
                </w:pPr>
              </w:p>
              <w:p w:rsidR="006D7FEF" w:rsidRPr="0078328B" w:rsidRDefault="006D7FEF">
                <w:pPr>
                  <w:rPr>
                    <w:b/>
                  </w:rPr>
                </w:pPr>
                <w:r w:rsidRPr="0078328B">
                  <w:rPr>
                    <w:b/>
                  </w:rPr>
                  <w:t>N° d’ordre</w:t>
                </w:r>
                <w:r>
                  <w:rPr>
                    <w:b/>
                  </w:rPr>
                  <w:t xml:space="preserve"> : </w:t>
                </w:r>
              </w:p>
              <w:p w:rsidR="006D7FEF" w:rsidRPr="0078328B" w:rsidRDefault="006D7FEF">
                <w:pPr>
                  <w:rPr>
                    <w:b/>
                    <w:sz w:val="16"/>
                    <w:szCs w:val="16"/>
                  </w:rPr>
                </w:pPr>
              </w:p>
              <w:p w:rsidR="006D7FEF" w:rsidRPr="0078328B" w:rsidRDefault="006D7FEF" w:rsidP="0078328B">
                <w:pPr>
                  <w:rPr>
                    <w:b/>
                  </w:rPr>
                </w:pPr>
                <w:r w:rsidRPr="0078328B">
                  <w:rPr>
                    <w:b/>
                  </w:rPr>
                  <w:t>Secteur :</w:t>
                </w:r>
              </w:p>
              <w:p w:rsidR="006D7FEF" w:rsidRPr="0078328B" w:rsidRDefault="006D7FEF">
                <w:pPr>
                  <w:rPr>
                    <w:b/>
                    <w:sz w:val="16"/>
                    <w:szCs w:val="16"/>
                  </w:rPr>
                </w:pPr>
              </w:p>
              <w:p w:rsidR="006D7FEF" w:rsidRPr="0078328B" w:rsidRDefault="006D7FEF">
                <w:pPr>
                  <w:rPr>
                    <w:b/>
                  </w:rPr>
                </w:pPr>
                <w:r w:rsidRPr="0078328B">
                  <w:rPr>
                    <w:b/>
                  </w:rPr>
                  <w:t>Visa de l’agent :</w:t>
                </w:r>
              </w:p>
              <w:p w:rsidR="006D7FEF" w:rsidRDefault="006D7FEF">
                <w:pPr>
                  <w:rPr>
                    <w:sz w:val="16"/>
                    <w:szCs w:val="16"/>
                  </w:rPr>
                </w:pPr>
              </w:p>
            </w:txbxContent>
          </v:textbox>
        </v:rect>
      </w:pict>
    </w:r>
    <w:r w:rsidR="00CE6752">
      <w:rPr>
        <w:noProof/>
      </w:rPr>
      <w:drawing>
        <wp:inline distT="0" distB="0" distL="0" distR="0">
          <wp:extent cx="1857375" cy="101917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0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861767"/>
    <w:multiLevelType w:val="hybridMultilevel"/>
    <w:tmpl w:val="6FE2CC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96617"/>
    <w:multiLevelType w:val="hybridMultilevel"/>
    <w:tmpl w:val="3C168C24"/>
    <w:lvl w:ilvl="0" w:tplc="EFB0B33A">
      <w:numFmt w:val="bullet"/>
      <w:lvlText w:val=""/>
      <w:lvlJc w:val="left"/>
      <w:pPr>
        <w:ind w:left="-78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-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</w:abstractNum>
  <w:abstractNum w:abstractNumId="3">
    <w:nsid w:val="0554139D"/>
    <w:multiLevelType w:val="hybridMultilevel"/>
    <w:tmpl w:val="82046BA4"/>
    <w:lvl w:ilvl="0" w:tplc="B510BEF0">
      <w:numFmt w:val="bullet"/>
      <w:lvlText w:val=""/>
      <w:lvlJc w:val="left"/>
      <w:pPr>
        <w:ind w:left="-7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</w:abstractNum>
  <w:abstractNum w:abstractNumId="4">
    <w:nsid w:val="087A6D54"/>
    <w:multiLevelType w:val="hybridMultilevel"/>
    <w:tmpl w:val="40706E20"/>
    <w:lvl w:ilvl="0" w:tplc="E9D6699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309D2"/>
    <w:multiLevelType w:val="hybridMultilevel"/>
    <w:tmpl w:val="57E8C1FC"/>
    <w:lvl w:ilvl="0" w:tplc="008674AC">
      <w:numFmt w:val="bullet"/>
      <w:lvlText w:val=""/>
      <w:lvlJc w:val="left"/>
      <w:pPr>
        <w:ind w:left="-7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</w:abstractNum>
  <w:abstractNum w:abstractNumId="6">
    <w:nsid w:val="0C8C13C0"/>
    <w:multiLevelType w:val="hybridMultilevel"/>
    <w:tmpl w:val="B248EEEA"/>
    <w:lvl w:ilvl="0" w:tplc="C6EE489A">
      <w:numFmt w:val="bullet"/>
      <w:lvlText w:val="-"/>
      <w:lvlJc w:val="left"/>
      <w:pPr>
        <w:ind w:left="644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C3BE9"/>
    <w:multiLevelType w:val="hybridMultilevel"/>
    <w:tmpl w:val="DD524D2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A12AC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E4C71CA"/>
    <w:multiLevelType w:val="hybridMultilevel"/>
    <w:tmpl w:val="60C4D7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EFC2FC5"/>
    <w:multiLevelType w:val="hybridMultilevel"/>
    <w:tmpl w:val="9912E5DC"/>
    <w:lvl w:ilvl="0" w:tplc="A0D489F8">
      <w:numFmt w:val="bullet"/>
      <w:lvlText w:val="-"/>
      <w:lvlJc w:val="left"/>
      <w:pPr>
        <w:ind w:left="-7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</w:abstractNum>
  <w:abstractNum w:abstractNumId="11">
    <w:nsid w:val="6815365A"/>
    <w:multiLevelType w:val="hybridMultilevel"/>
    <w:tmpl w:val="7B8C178E"/>
    <w:lvl w:ilvl="0" w:tplc="0F0695C6">
      <w:numFmt w:val="bullet"/>
      <w:lvlText w:val=""/>
      <w:lvlJc w:val="left"/>
      <w:pPr>
        <w:ind w:left="-7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-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</w:abstractNum>
  <w:abstractNum w:abstractNumId="12">
    <w:nsid w:val="6FF9790C"/>
    <w:multiLevelType w:val="hybridMultilevel"/>
    <w:tmpl w:val="97028D72"/>
    <w:lvl w:ilvl="0" w:tplc="C3A89444">
      <w:numFmt w:val="bullet"/>
      <w:lvlText w:val=""/>
      <w:lvlJc w:val="left"/>
      <w:pPr>
        <w:ind w:left="-645" w:hanging="495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-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</w:abstractNum>
  <w:abstractNum w:abstractNumId="13">
    <w:nsid w:val="7C187475"/>
    <w:multiLevelType w:val="hybridMultilevel"/>
    <w:tmpl w:val="4822AFDC"/>
    <w:lvl w:ilvl="0" w:tplc="70CA5DB4">
      <w:numFmt w:val="bullet"/>
      <w:lvlText w:val=""/>
      <w:lvlJc w:val="left"/>
      <w:pPr>
        <w:ind w:left="-780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-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</w:abstractNum>
  <w:abstractNum w:abstractNumId="14">
    <w:nsid w:val="7DB71791"/>
    <w:multiLevelType w:val="hybridMultilevel"/>
    <w:tmpl w:val="8CA6623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13"/>
  </w:num>
  <w:num w:numId="11">
    <w:abstractNumId w:val="2"/>
  </w:num>
  <w:num w:numId="12">
    <w:abstractNumId w:val="12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ocumentProtection w:edit="readOnly" w:enforcement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82"/>
    <o:shapelayout v:ext="edit">
      <o:idmap v:ext="edit" data="1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D1BD4"/>
    <w:rsid w:val="000255CF"/>
    <w:rsid w:val="00046C70"/>
    <w:rsid w:val="00063DB1"/>
    <w:rsid w:val="000656AE"/>
    <w:rsid w:val="000862A7"/>
    <w:rsid w:val="00097454"/>
    <w:rsid w:val="00104DD0"/>
    <w:rsid w:val="00117478"/>
    <w:rsid w:val="00133067"/>
    <w:rsid w:val="00136A43"/>
    <w:rsid w:val="00144937"/>
    <w:rsid w:val="00187E8A"/>
    <w:rsid w:val="001A3F8E"/>
    <w:rsid w:val="001C5AE8"/>
    <w:rsid w:val="001D54BD"/>
    <w:rsid w:val="001D5ED0"/>
    <w:rsid w:val="00237497"/>
    <w:rsid w:val="00241FA8"/>
    <w:rsid w:val="00244C2D"/>
    <w:rsid w:val="00245669"/>
    <w:rsid w:val="00247AA7"/>
    <w:rsid w:val="002717E1"/>
    <w:rsid w:val="002733C7"/>
    <w:rsid w:val="00275DB4"/>
    <w:rsid w:val="00297303"/>
    <w:rsid w:val="002A0B4A"/>
    <w:rsid w:val="002A489B"/>
    <w:rsid w:val="002A584E"/>
    <w:rsid w:val="002C42A1"/>
    <w:rsid w:val="0031138C"/>
    <w:rsid w:val="00314036"/>
    <w:rsid w:val="003516F9"/>
    <w:rsid w:val="003622F0"/>
    <w:rsid w:val="003A3D68"/>
    <w:rsid w:val="003D4D57"/>
    <w:rsid w:val="003E1D2A"/>
    <w:rsid w:val="003F6D3C"/>
    <w:rsid w:val="00407D4E"/>
    <w:rsid w:val="00423806"/>
    <w:rsid w:val="00432A56"/>
    <w:rsid w:val="00462694"/>
    <w:rsid w:val="00482A9D"/>
    <w:rsid w:val="004871D4"/>
    <w:rsid w:val="004B2DE6"/>
    <w:rsid w:val="0050773F"/>
    <w:rsid w:val="0055614E"/>
    <w:rsid w:val="005710C5"/>
    <w:rsid w:val="0058737A"/>
    <w:rsid w:val="005948B1"/>
    <w:rsid w:val="005A61E1"/>
    <w:rsid w:val="005B1EDE"/>
    <w:rsid w:val="005C521A"/>
    <w:rsid w:val="005C74F5"/>
    <w:rsid w:val="005E79C0"/>
    <w:rsid w:val="0061757F"/>
    <w:rsid w:val="00650D38"/>
    <w:rsid w:val="006779B2"/>
    <w:rsid w:val="006961F5"/>
    <w:rsid w:val="006D49ED"/>
    <w:rsid w:val="006D589D"/>
    <w:rsid w:val="006D7FEF"/>
    <w:rsid w:val="006F0B9C"/>
    <w:rsid w:val="006F62A8"/>
    <w:rsid w:val="00704869"/>
    <w:rsid w:val="00705A7E"/>
    <w:rsid w:val="00761FA2"/>
    <w:rsid w:val="00763533"/>
    <w:rsid w:val="0078328B"/>
    <w:rsid w:val="007870BD"/>
    <w:rsid w:val="00794CFD"/>
    <w:rsid w:val="007A071A"/>
    <w:rsid w:val="007B25C7"/>
    <w:rsid w:val="007B59ED"/>
    <w:rsid w:val="007D6B4B"/>
    <w:rsid w:val="00801F19"/>
    <w:rsid w:val="00802BC9"/>
    <w:rsid w:val="00821A62"/>
    <w:rsid w:val="008244B8"/>
    <w:rsid w:val="008270F0"/>
    <w:rsid w:val="00846D9B"/>
    <w:rsid w:val="00896F14"/>
    <w:rsid w:val="008A4CE7"/>
    <w:rsid w:val="008C12D7"/>
    <w:rsid w:val="008E2390"/>
    <w:rsid w:val="008F2834"/>
    <w:rsid w:val="009160EB"/>
    <w:rsid w:val="00924EC2"/>
    <w:rsid w:val="00937444"/>
    <w:rsid w:val="00947241"/>
    <w:rsid w:val="009506E5"/>
    <w:rsid w:val="00973039"/>
    <w:rsid w:val="009D1BD4"/>
    <w:rsid w:val="009F1E94"/>
    <w:rsid w:val="00A03783"/>
    <w:rsid w:val="00A066ED"/>
    <w:rsid w:val="00A56FB2"/>
    <w:rsid w:val="00A667A2"/>
    <w:rsid w:val="00A8020F"/>
    <w:rsid w:val="00A8201F"/>
    <w:rsid w:val="00AD3185"/>
    <w:rsid w:val="00AE782F"/>
    <w:rsid w:val="00B043BE"/>
    <w:rsid w:val="00B12CC9"/>
    <w:rsid w:val="00B22A92"/>
    <w:rsid w:val="00B77BFF"/>
    <w:rsid w:val="00B97320"/>
    <w:rsid w:val="00BB7076"/>
    <w:rsid w:val="00BD20B9"/>
    <w:rsid w:val="00BE6941"/>
    <w:rsid w:val="00BF21D7"/>
    <w:rsid w:val="00BF4F3E"/>
    <w:rsid w:val="00C059B3"/>
    <w:rsid w:val="00C31A38"/>
    <w:rsid w:val="00C76281"/>
    <w:rsid w:val="00C87195"/>
    <w:rsid w:val="00C97D16"/>
    <w:rsid w:val="00CC3EB9"/>
    <w:rsid w:val="00CE2D23"/>
    <w:rsid w:val="00CE63F5"/>
    <w:rsid w:val="00CE6752"/>
    <w:rsid w:val="00CF0AB9"/>
    <w:rsid w:val="00D048B4"/>
    <w:rsid w:val="00D054B3"/>
    <w:rsid w:val="00D06AE9"/>
    <w:rsid w:val="00D07DB9"/>
    <w:rsid w:val="00D10CD6"/>
    <w:rsid w:val="00D11349"/>
    <w:rsid w:val="00D24D80"/>
    <w:rsid w:val="00D339DA"/>
    <w:rsid w:val="00D37FD2"/>
    <w:rsid w:val="00D50A83"/>
    <w:rsid w:val="00D806C8"/>
    <w:rsid w:val="00D83D82"/>
    <w:rsid w:val="00D92F15"/>
    <w:rsid w:val="00D94D9D"/>
    <w:rsid w:val="00DA17CF"/>
    <w:rsid w:val="00DE39C7"/>
    <w:rsid w:val="00DF09D2"/>
    <w:rsid w:val="00E13C50"/>
    <w:rsid w:val="00E160FE"/>
    <w:rsid w:val="00E2029D"/>
    <w:rsid w:val="00E26754"/>
    <w:rsid w:val="00E31F38"/>
    <w:rsid w:val="00E416E5"/>
    <w:rsid w:val="00E42AC6"/>
    <w:rsid w:val="00E6041F"/>
    <w:rsid w:val="00E74CA7"/>
    <w:rsid w:val="00EA1CD8"/>
    <w:rsid w:val="00EB674D"/>
    <w:rsid w:val="00EE5592"/>
    <w:rsid w:val="00EE7A17"/>
    <w:rsid w:val="00F16236"/>
    <w:rsid w:val="00F24465"/>
    <w:rsid w:val="00F31A99"/>
    <w:rsid w:val="00F50A18"/>
    <w:rsid w:val="00F53AC7"/>
    <w:rsid w:val="00F67391"/>
    <w:rsid w:val="00F72E82"/>
    <w:rsid w:val="00FA6C43"/>
    <w:rsid w:val="00FA750C"/>
    <w:rsid w:val="00FB55B1"/>
    <w:rsid w:val="00FD4F23"/>
    <w:rsid w:val="00FE197B"/>
    <w:rsid w:val="00FE199F"/>
    <w:rsid w:val="00FF3D6E"/>
    <w:rsid w:val="00FF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391"/>
    <w:pPr>
      <w:widowControl w:val="0"/>
      <w:suppressAutoHyphens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F67391"/>
    <w:pPr>
      <w:keepNext/>
      <w:tabs>
        <w:tab w:val="num" w:pos="0"/>
      </w:tabs>
      <w:jc w:val="right"/>
      <w:outlineLvl w:val="0"/>
    </w:pPr>
    <w:rPr>
      <w:rFonts w:ascii="Verdana" w:hAnsi="Verdana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F67391"/>
  </w:style>
  <w:style w:type="paragraph" w:customStyle="1" w:styleId="Titre10">
    <w:name w:val="Titre1"/>
    <w:basedOn w:val="Normal"/>
    <w:next w:val="Corpsdetexte"/>
    <w:rsid w:val="00F673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rsid w:val="00F67391"/>
    <w:pPr>
      <w:spacing w:after="120"/>
    </w:pPr>
  </w:style>
  <w:style w:type="paragraph" w:styleId="Liste">
    <w:name w:val="List"/>
    <w:basedOn w:val="Corpsdetexte"/>
    <w:semiHidden/>
    <w:rsid w:val="00F67391"/>
    <w:rPr>
      <w:rFonts w:ascii="Verdana" w:hAnsi="Verdana" w:cs="Tahoma"/>
    </w:rPr>
  </w:style>
  <w:style w:type="paragraph" w:customStyle="1" w:styleId="Lgende1">
    <w:name w:val="Légende1"/>
    <w:basedOn w:val="Normal"/>
    <w:rsid w:val="00F67391"/>
    <w:pPr>
      <w:suppressLineNumbers/>
      <w:spacing w:before="120" w:after="120"/>
    </w:pPr>
    <w:rPr>
      <w:rFonts w:ascii="Verdana" w:hAnsi="Verdana" w:cs="Tahoma"/>
      <w:i/>
      <w:iCs/>
    </w:rPr>
  </w:style>
  <w:style w:type="paragraph" w:customStyle="1" w:styleId="Rpertoire">
    <w:name w:val="Répertoire"/>
    <w:basedOn w:val="Normal"/>
    <w:rsid w:val="00F67391"/>
    <w:pPr>
      <w:suppressLineNumbers/>
    </w:pPr>
    <w:rPr>
      <w:rFonts w:ascii="Verdana" w:hAnsi="Verdana" w:cs="Tahoma"/>
    </w:rPr>
  </w:style>
  <w:style w:type="paragraph" w:styleId="En-tte">
    <w:name w:val="header"/>
    <w:basedOn w:val="Normal"/>
    <w:semiHidden/>
    <w:rsid w:val="00F6739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F6739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79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9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06A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6AE9"/>
    <w:pPr>
      <w:widowControl/>
      <w:suppressAutoHyphens w:val="0"/>
      <w:spacing w:before="100" w:beforeAutospacing="1" w:after="100" w:afterAutospacing="1"/>
    </w:pPr>
    <w:rPr>
      <w:color w:val="000000"/>
    </w:rPr>
  </w:style>
  <w:style w:type="table" w:styleId="Grilledutableau">
    <w:name w:val="Table Grid"/>
    <w:basedOn w:val="TableauNormal"/>
    <w:uiPriority w:val="59"/>
    <w:rsid w:val="006D5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A75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0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0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5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0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neddam\AppData\Local\Temp\Formulaire%20OTV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OTV</Template>
  <TotalTime>1</TotalTime>
  <Pages>1</Pages>
  <Words>191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00 mois 2007</vt:lpstr>
    </vt:vector>
  </TitlesOfParts>
  <Company>Mairie de Clichy sous Bois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00 mois 2007</dc:title>
  <dc:creator>fneddam</dc:creator>
  <cp:lastModifiedBy>fneddam</cp:lastModifiedBy>
  <cp:revision>2</cp:revision>
  <cp:lastPrinted>2013-01-16T14:59:00Z</cp:lastPrinted>
  <dcterms:created xsi:type="dcterms:W3CDTF">2019-04-17T10:38:00Z</dcterms:created>
  <dcterms:modified xsi:type="dcterms:W3CDTF">2019-04-17T10:38:00Z</dcterms:modified>
</cp:coreProperties>
</file>